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2" w:rsidRPr="00856088" w:rsidRDefault="005C0582" w:rsidP="00856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6088">
        <w:rPr>
          <w:rFonts w:ascii="Times New Roman" w:hAnsi="Times New Roman"/>
          <w:sz w:val="20"/>
          <w:szCs w:val="20"/>
        </w:rPr>
        <w:t>УТВЕРЖДЕН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распоряжением Губернатора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Ленинградской области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от 09.06.2015 N 332-рг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(в редакции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распоряжения Губернатора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Ленинградской области</w:t>
      </w:r>
    </w:p>
    <w:p w:rsidR="005C0582" w:rsidRPr="00856088" w:rsidRDefault="005C0582" w:rsidP="00856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856088">
        <w:rPr>
          <w:rFonts w:ascii="Times New Roman" w:hAnsi="Times New Roman"/>
          <w:szCs w:val="20"/>
        </w:rPr>
        <w:t>от     N)</w:t>
      </w:r>
    </w:p>
    <w:p w:rsidR="005C0582" w:rsidRPr="00856088" w:rsidRDefault="005C0582" w:rsidP="00856088">
      <w:pPr>
        <w:spacing w:after="0" w:line="240" w:lineRule="auto"/>
        <w:ind w:firstLine="12049"/>
        <w:jc w:val="center"/>
        <w:rPr>
          <w:rFonts w:ascii="Times New Roman" w:hAnsi="Times New Roman"/>
          <w:sz w:val="20"/>
          <w:szCs w:val="20"/>
        </w:rPr>
      </w:pPr>
      <w:r w:rsidRPr="00856088">
        <w:rPr>
          <w:rFonts w:ascii="Times New Roman" w:hAnsi="Times New Roman"/>
        </w:rPr>
        <w:t>(приложение)</w:t>
      </w:r>
    </w:p>
    <w:p w:rsidR="005C0582" w:rsidRPr="00856088" w:rsidRDefault="005C0582" w:rsidP="00856088">
      <w:pPr>
        <w:spacing w:after="0" w:line="240" w:lineRule="auto"/>
        <w:ind w:firstLine="12049"/>
        <w:rPr>
          <w:rFonts w:ascii="Times New Roman" w:hAnsi="Times New Roman"/>
          <w:sz w:val="20"/>
          <w:szCs w:val="20"/>
        </w:rPr>
      </w:pPr>
      <w:r w:rsidRPr="00856088">
        <w:rPr>
          <w:rFonts w:ascii="Times New Roman" w:hAnsi="Times New Roman"/>
          <w:sz w:val="20"/>
          <w:szCs w:val="20"/>
        </w:rPr>
        <w:t xml:space="preserve">             </w:t>
      </w:r>
    </w:p>
    <w:p w:rsidR="005C0582" w:rsidRPr="00856088" w:rsidRDefault="005C0582" w:rsidP="008560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6088">
        <w:rPr>
          <w:rFonts w:ascii="Times New Roman" w:hAnsi="Times New Roman"/>
          <w:b/>
          <w:sz w:val="20"/>
          <w:szCs w:val="20"/>
        </w:rPr>
        <w:t>ПЛАН</w:t>
      </w:r>
    </w:p>
    <w:p w:rsidR="005C0582" w:rsidRPr="00856088" w:rsidRDefault="005C0582" w:rsidP="008560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6088">
        <w:rPr>
          <w:rFonts w:ascii="Times New Roman" w:hAnsi="Times New Roman"/>
          <w:b/>
          <w:bCs/>
          <w:sz w:val="20"/>
          <w:szCs w:val="20"/>
        </w:rPr>
        <w:t xml:space="preserve">мероприятий органов исполнительной власти Ленинградской области, направленных на достижение целевых показателей, </w:t>
      </w:r>
    </w:p>
    <w:p w:rsidR="005C0582" w:rsidRPr="00856088" w:rsidRDefault="005C0582" w:rsidP="0085608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6088">
        <w:rPr>
          <w:rFonts w:ascii="Times New Roman" w:hAnsi="Times New Roman"/>
          <w:b/>
          <w:bCs/>
          <w:sz w:val="20"/>
          <w:szCs w:val="20"/>
        </w:rPr>
        <w:t>содержащихся в указах Президента Российской Федерации от 7 мая 2012 года № 596 – 601, 606</w:t>
      </w:r>
    </w:p>
    <w:p w:rsidR="005C0582" w:rsidRPr="00856088" w:rsidRDefault="005C0582" w:rsidP="008560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18"/>
        <w:gridCol w:w="1769"/>
        <w:gridCol w:w="4394"/>
        <w:gridCol w:w="851"/>
        <w:gridCol w:w="1275"/>
        <w:gridCol w:w="1418"/>
        <w:gridCol w:w="1066"/>
      </w:tblGrid>
      <w:tr w:rsidR="005C0582" w:rsidRPr="00E62F04" w:rsidTr="00E62F04">
        <w:tc>
          <w:tcPr>
            <w:tcW w:w="675" w:type="dxa"/>
            <w:vMerge w:val="restart"/>
            <w:vAlign w:val="center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618" w:type="dxa"/>
            <w:vMerge w:val="restart"/>
            <w:vAlign w:val="center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Наименование мероприятия, направленного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на достижение целевого показателя</w:t>
            </w:r>
          </w:p>
        </w:tc>
        <w:tc>
          <w:tcPr>
            <w:tcW w:w="1769" w:type="dxa"/>
            <w:vMerge w:val="restart"/>
            <w:vAlign w:val="center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2F04">
              <w:rPr>
                <w:rFonts w:ascii="Times New Roman" w:hAnsi="Times New Roman"/>
                <w:bCs/>
                <w:sz w:val="16"/>
                <w:szCs w:val="16"/>
              </w:rPr>
              <w:t>Отраслевые органы исполнительной власти Ленинградской области, ответственные</w:t>
            </w:r>
          </w:p>
          <w:p w:rsidR="005C0582" w:rsidRPr="00E62F04" w:rsidRDefault="005C0582" w:rsidP="00E62F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62F04">
              <w:rPr>
                <w:rFonts w:ascii="Times New Roman" w:hAnsi="Times New Roman"/>
                <w:bCs/>
                <w:sz w:val="16"/>
                <w:szCs w:val="16"/>
              </w:rPr>
              <w:t>за исполнение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Полные реквизиты документов,</w:t>
            </w:r>
            <w:r w:rsidRPr="00E62F04">
              <w:t xml:space="preserve"> </w:t>
            </w: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851" w:type="dxa"/>
            <w:vMerge w:val="restart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62F04">
              <w:rPr>
                <w:rFonts w:ascii="Times New Roman" w:hAnsi="Times New Roman"/>
                <w:bCs/>
                <w:sz w:val="16"/>
                <w:szCs w:val="16"/>
              </w:rPr>
              <w:t xml:space="preserve">Дата исполнения мероприятия </w:t>
            </w:r>
          </w:p>
        </w:tc>
        <w:tc>
          <w:tcPr>
            <w:tcW w:w="3759" w:type="dxa"/>
            <w:gridSpan w:val="3"/>
            <w:vAlign w:val="center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Финансирование мероприятий,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на 2017 год (тыс. руб.)</w:t>
            </w:r>
          </w:p>
        </w:tc>
      </w:tr>
      <w:tr w:rsidR="005C0582" w:rsidRPr="00E62F04" w:rsidTr="00E62F04">
        <w:tc>
          <w:tcPr>
            <w:tcW w:w="675" w:type="dxa"/>
            <w:vMerge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</w:p>
        </w:tc>
        <w:tc>
          <w:tcPr>
            <w:tcW w:w="3618" w:type="dxa"/>
            <w:vMerge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</w:p>
        </w:tc>
        <w:tc>
          <w:tcPr>
            <w:tcW w:w="1769" w:type="dxa"/>
            <w:vMerge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62F04">
              <w:rPr>
                <w:rFonts w:ascii="Times New Roman" w:hAnsi="Times New Roman"/>
                <w:bCs/>
                <w:sz w:val="16"/>
                <w:szCs w:val="16"/>
              </w:rPr>
              <w:t>Консолидированный бюджет Ленинградской области (областной бюджет/местные бюджеты)</w:t>
            </w:r>
          </w:p>
        </w:tc>
        <w:tc>
          <w:tcPr>
            <w:tcW w:w="1066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sz w:val="16"/>
                <w:szCs w:val="16"/>
              </w:rPr>
              <w:t>Внебюджетное финансиро-вание *</w:t>
            </w:r>
          </w:p>
        </w:tc>
      </w:tr>
    </w:tbl>
    <w:p w:rsidR="005C0582" w:rsidRDefault="005C0582"/>
    <w:tbl>
      <w:tblPr>
        <w:tblW w:w="15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18"/>
        <w:gridCol w:w="1769"/>
        <w:gridCol w:w="4394"/>
        <w:gridCol w:w="851"/>
        <w:gridCol w:w="1275"/>
        <w:gridCol w:w="1418"/>
        <w:gridCol w:w="1066"/>
      </w:tblGrid>
      <w:tr w:rsidR="005C0582" w:rsidRPr="00E62F04" w:rsidTr="00E62F04">
        <w:trPr>
          <w:trHeight w:val="75"/>
          <w:tblHeader/>
        </w:trPr>
        <w:tc>
          <w:tcPr>
            <w:tcW w:w="675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18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66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F0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14.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</w:t>
            </w:r>
          </w:p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по субъекту Российской Федерации 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учреждений здравоохранения Ленинградской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области **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Комитет по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здравоохранению Ленинградской области 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Распоряжение Правительства Ленинградской области от 8 мая 2013 года № 204-р "Об утверждении Плана мероприятий ("дорожной карты")  "Изменения в отраслях социальной сферы, направленные на повышение эффективности здравоохранения в Ленинградской области" (далее-Распоряжение Правительства Ленинградской области от 08.05.2013 № 204-р)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258 800,0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409 500,0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17. Отношение средней заработной платы младшего медицинского персонала (персонала, обеспечивающего условия для предоставления медицинских услуг) </w:t>
            </w:r>
          </w:p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к среднемесячной начисленной 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по субъекту Российской Федерации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17.1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учреждений здравоохранения Ленинградской области.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Комитет по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здравоохранению Ленинградской области 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Распоряжение Правительства Ленинградской области от 8 мая 2013 года № 204-р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объемы финансирования учтены в общих объёмах пункта 14.1 настоящего Плана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18. Отношение средней заработной платы среднего медицинского (фармацевтического) персонала (персонала, обеспечивающего условия </w:t>
            </w:r>
          </w:p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для предоставления медицинских услуг) к среднемесячной начисленной  заработной плате наемных работников в организациях, у индивидуальных предпринимателей и физических лиц ( среднемесячного дохода от трудовой деятельности) по субъекту Российской Федерации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18.1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поэтапному повышению заработной платы отдельных категорий работников учреждений здравоохранения Ленинградской области.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Комитет по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здравоохранению Ленинградской области 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Распоряжение Правительства Ленинградской области от 8 мая 2013 года № 204-р "Об утверждении Плана мероприятий ("дорожной карты")  "Изменения в отраслях социальной сферы, направленные на повышение эффективности здравоохранения в Ленинградской области" (далее-Распоряжение Правительства Ленинградской области от 08.05.2013 № 204-р)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объемы финансирования учтены в общих объёмах пункта 14.1 настоящего Плана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F04">
              <w:rPr>
                <w:rFonts w:ascii="Times New Roman" w:hAnsi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598 «О совершенствовании государственной политики в сфере здравоохранения»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22. Смертность от болезней системы кровообращения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Развитие системы информирования населения о мерах личной и общественной профилактики туберкулеза, наркомании, ВИЧ-инфекции, психических расстройств и болезней системы кровообращения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Комитет по здравоохранению Ленинградской области </w:t>
            </w:r>
          </w:p>
        </w:tc>
        <w:tc>
          <w:tcPr>
            <w:tcW w:w="4394" w:type="dxa"/>
          </w:tcPr>
          <w:p w:rsidR="005C0582" w:rsidRPr="00E62F04" w:rsidRDefault="005C0582" w:rsidP="00864AA1">
            <w:pPr>
              <w:pStyle w:val="ConsPlusNormal"/>
              <w:rPr>
                <w:sz w:val="18"/>
                <w:szCs w:val="18"/>
              </w:rPr>
            </w:pPr>
            <w:r w:rsidRPr="00E62F04">
              <w:rPr>
                <w:sz w:val="18"/>
                <w:szCs w:val="18"/>
              </w:rPr>
              <w:t>Постановление Правительства Ленинградской области от 14 ноября 2013 года N 405 "Об утверждении государственной программы Ленинградской области "Развитие здравоохранения в Ленинградской области" (далее - постановление Правительства Ленинградской области от 14 ноября 2013 года N 405) подпрограмма "Профилактика заболеваний и формирование здорового образа жизни. Развитие первичной медико-санитарной помощи", основное мероприятие "Профилактика заболеваний и формирование здорового образа жизни" Плана реализации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1 324,0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22.2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организационных мероприятий по обеспечению лекарственными препаратами льготных категорий жителей Ленинградской области, в том числе с заболеваниями сердечно-сосудистой системы.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spacing w:after="0" w:line="240" w:lineRule="auto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spacing w:after="0" w:line="240" w:lineRule="auto"/>
            </w:pPr>
            <w:r w:rsidRPr="00E62F04">
              <w:rPr>
                <w:rFonts w:ascii="Times New Roman" w:hAnsi="Times New Roman"/>
                <w:sz w:val="18"/>
                <w:szCs w:val="18"/>
                <w:lang w:eastAsia="en-US"/>
              </w:rPr>
              <w:t>Постановление Правительства Ленинградской области от 14.11.2013 № 405, Подпрограмма "Профилактика заболеваний и формирование здорового образа жизни. Развитие первичной медико-санитарной помощи", Основное мероприятие «Обеспечение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РФ отпускаются по рецептам врачей бесплатно» Плана реализации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612 106,2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22.3.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(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программы);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27 декабря 2005 года №  338 «О порядке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области» (далее-постановление Правительства Ленинградской области от 27 декабря 2005 года №  338)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8 625,0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22.4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29.04.2013 N 127 "О социальной поддержке медицинских работников дефицитных специальностей в Ленинградской области" (далее-постановление Правительства Ленинградской области от 29.04.2013 N 127)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75 720,0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22.5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28.12.2007 года № 339 «О социальной поддержке молодых специалистов в Ленинградской области» (далее-постановление Правительства Ленинградской области от 28.12. 2007 №  339)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58 195,0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22.6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13.05.2013 № 130 "Об осуществлении единовременных компенсационных выплат средним медицинским работникам"(далее-постановление Правительства Ленинградской области от 13.05.2013 №  130)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22 425,0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22.7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7.1. «Организация профессиональных праздников»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1 160,0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22.8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7.3. «Обеспечение жильем медицинских работников»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78 000,0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22.9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 (далее - постановление Правительства Ленинградской области от 14.11.2013 № 405) 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14.02.2012 N 46 "Об осуществлении единовременных компенсационных выплат медицинским работникам" (далее -постановление Правительства Ленинградской области от 14.02.2012 N 46)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52 000,0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78 000,0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23. Смертность от новообразований (в том числе злокачественных)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"Совершенствование оказания специализированной, включая высокотехнологичную, медицинской помощи", Основное мероприятие «Совершенствование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Плана реализации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46 085,3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23.2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(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программы);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22.3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23.3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29.04.2013 N 127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22.4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28.12. 2007 №  339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22.5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23.5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13.05.2013 №  130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22.6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7.1. «Организация профессиональных праздников»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22.7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23.7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7.3. «Обеспечение жильем медицинских работников»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22.8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23.8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14.02.2012 N 46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22.9 настоящего Плана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24. Смертность от туберкулеза.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24.1.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укрепление материально-технической базы учреждений здравоохранения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"Совершенствование оказания специализированной, включая высокотехнологичную, медицинской помощи" Основное мероприятие «Совершенствование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Плана реализации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47 538,0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24.2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(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программы);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22.3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24.3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29.04.2013 N 127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22.4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24.4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28.12. 2007 №  339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22.5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24.5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13.05.2013 №  130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22.6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24.6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7.1. «Организация профессиональных праздников»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22.7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24.7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7.3. «Обеспечение жильем медицинских работников»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22.8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24.8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14.02.2012 N 46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22.9 настоящего Плана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25. Смертность от дорожно-транспортных происшествий.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Совершенствование оказания медицинской помощи пострадавшим в результате дорожно- транспортных происшествий на территории Ленинградской области 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Комитет по здравоохранению Ленинградской области 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29.12.2016 № 526 «О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годов» (далее- Постановление Правительства Ленинградской области от 29.12.2016 № 526);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Приказ комитета по здравоохранению Ленинградской области от 11.12.2015 N 23 "Об организации оказания медицинской помощи пострадавшим при дорожно-транспортных происшествиях на территории Ленинградской области»;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14.03.2014 № 61 «О Концепции демографического развития Ленинградской области на период до 2025 года».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25.2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405(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программы);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27 декабря 2005 года №  338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22.3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25.3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29.04.2013 N 127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22.4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28.12. 2007 №  339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22.5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25.5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13.05.2013 №  130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22.6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25.6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7.1. «Организация профессиональных праздников»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22.7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25.7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7.3. «Обеспечение жильем медицинских работников»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22.8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25.8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14.02.2012 N 46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22.9 настоящего Плана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26. Младенческая смертность. 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Совершенствование оказания медицинской помощи женщинам во время беременности. родов, послеродового периода и новорожденным  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29.12.2016 № 526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26.2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Строительство и ввод в эксплуатацию перинатального центра, в том числе  проектные работы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строительству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(Подпрограмма "Модернизация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центра" Основное мероприятие "Проектирование, строительство и ввод в эксплуатацию перинатального центра" Плана реализации государственной программы)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75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sz w:val="18"/>
                <w:szCs w:val="18"/>
              </w:rPr>
              <w:t>20 100,0</w:t>
            </w:r>
          </w:p>
        </w:tc>
        <w:tc>
          <w:tcPr>
            <w:tcW w:w="1066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26.3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(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программы);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27 декабря 2005 года № 338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22.3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26.4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программы; 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Ленинградской области от 29.04.2013 N 127 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22.4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28.12. 2007 №  339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22.5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26.6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13.05.2013 №  130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22.6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26.7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Организация профессиональных праздников и конкурсов профессионального мастерства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7.1. «Организация профессиональных праздников»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22.7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26.8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Обеспечение жильем медицинских работников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Мероприятие 7.3. «Обеспечение жильем медицинских работников»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22.8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26.9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Осуществление единовременных выплат медицинским работникам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405;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14.02.2012 N 46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22.9 настоящего Плана</w:t>
            </w:r>
          </w:p>
        </w:tc>
      </w:tr>
      <w:tr w:rsidR="005C0582" w:rsidRPr="00E62F04" w:rsidTr="00E62F04">
        <w:tc>
          <w:tcPr>
            <w:tcW w:w="11307" w:type="dxa"/>
            <w:gridSpan w:val="5"/>
          </w:tcPr>
          <w:p w:rsidR="005C0582" w:rsidRPr="00E62F04" w:rsidRDefault="005C0582" w:rsidP="00E62F0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E62F04">
              <w:rPr>
                <w:rFonts w:ascii="Times New Roman" w:hAnsi="Times New Roman"/>
                <w:i/>
                <w:sz w:val="18"/>
                <w:szCs w:val="18"/>
              </w:rPr>
              <w:t>Финансовое обеспечение мероприятий, направленных на достижение целевых показателей, содержащихся в указе Президента Российской Федерации от 7 мая 2012 года N 598, всего:</w:t>
            </w:r>
          </w:p>
        </w:tc>
        <w:tc>
          <w:tcPr>
            <w:tcW w:w="1275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2F04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62F04">
              <w:rPr>
                <w:rFonts w:ascii="Times New Roman" w:hAnsi="Times New Roman"/>
                <w:bCs/>
                <w:i/>
                <w:sz w:val="18"/>
                <w:szCs w:val="18"/>
              </w:rPr>
              <w:t>1 023 278,5</w:t>
            </w:r>
          </w:p>
        </w:tc>
        <w:tc>
          <w:tcPr>
            <w:tcW w:w="1066" w:type="dxa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62F04">
              <w:rPr>
                <w:rFonts w:ascii="Times New Roman" w:hAnsi="Times New Roman"/>
                <w:i/>
                <w:sz w:val="18"/>
                <w:szCs w:val="18"/>
              </w:rPr>
              <w:t>78 000,0</w:t>
            </w:r>
          </w:p>
        </w:tc>
      </w:tr>
      <w:tr w:rsidR="005C0582" w:rsidRPr="00E62F04" w:rsidTr="00E62F04">
        <w:tc>
          <w:tcPr>
            <w:tcW w:w="15066" w:type="dxa"/>
            <w:gridSpan w:val="8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F04">
              <w:rPr>
                <w:rFonts w:ascii="Times New Roman" w:hAnsi="Times New Roman"/>
                <w:b/>
                <w:bCs/>
                <w:sz w:val="20"/>
                <w:szCs w:val="20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5C0582" w:rsidRPr="00E62F04" w:rsidTr="00E62F04">
        <w:tc>
          <w:tcPr>
            <w:tcW w:w="15066" w:type="dxa"/>
            <w:gridSpan w:val="8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</w:rPr>
              <w:t>48. Суммарный коэффициент рождаемости  (число родившихся на одну женщину)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48.1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Реализация комплекса мер, направленных на профилактику абортов    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spacing w:after="0" w:line="240" w:lineRule="auto"/>
              <w:rPr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29.12.2016 № 526.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48.2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spacing w:after="0" w:line="240" w:lineRule="auto"/>
              <w:rPr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29.12.2016 № 526.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  <w:tr w:rsidR="005C0582" w:rsidRPr="00E62F04" w:rsidTr="00E62F04">
        <w:tc>
          <w:tcPr>
            <w:tcW w:w="15066" w:type="dxa"/>
            <w:gridSpan w:val="8"/>
            <w:vAlign w:val="center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49. Ожидаемая продолжительность жизни при рождении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49.1</w:t>
            </w:r>
          </w:p>
        </w:tc>
        <w:tc>
          <w:tcPr>
            <w:tcW w:w="3618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 xml:space="preserve">Формирование условий для ведения здорового образа жизни у населения, обеспечение профилактики заболеваний социального характера. 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14.11.2013 № 405 Подпрограмма «Профилактика заболеваний и формирование здорового образа жизни. Развитие первичной медико-санитарной помощи» Плана реализации государственной программы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Плановые бюджетные ассигнования указаны в пункте 22.1 настоящего Плана</w:t>
            </w:r>
          </w:p>
        </w:tc>
      </w:tr>
      <w:tr w:rsidR="005C0582" w:rsidRPr="00E62F04" w:rsidTr="00E62F04">
        <w:tc>
          <w:tcPr>
            <w:tcW w:w="675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49.2</w:t>
            </w:r>
          </w:p>
        </w:tc>
        <w:tc>
          <w:tcPr>
            <w:tcW w:w="3618" w:type="dxa"/>
          </w:tcPr>
          <w:p w:rsidR="005C0582" w:rsidRPr="00E62F04" w:rsidRDefault="005C0582" w:rsidP="00B35C97">
            <w:pPr>
              <w:pStyle w:val="Default"/>
              <w:rPr>
                <w:sz w:val="18"/>
                <w:szCs w:val="18"/>
              </w:rPr>
            </w:pPr>
            <w:r w:rsidRPr="00E62F04">
              <w:rPr>
                <w:sz w:val="18"/>
                <w:szCs w:val="18"/>
              </w:rPr>
              <w:t>Оказания медицинской помощи в рамках Территориальной программы обязательного медицинского страхования</w:t>
            </w:r>
          </w:p>
        </w:tc>
        <w:tc>
          <w:tcPr>
            <w:tcW w:w="1769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Комитет по здравоохранению Ленинградской области</w:t>
            </w:r>
          </w:p>
        </w:tc>
        <w:tc>
          <w:tcPr>
            <w:tcW w:w="4394" w:type="dxa"/>
          </w:tcPr>
          <w:p w:rsidR="005C0582" w:rsidRPr="00E62F04" w:rsidRDefault="005C0582" w:rsidP="00E62F04">
            <w:pPr>
              <w:spacing w:after="0" w:line="240" w:lineRule="auto"/>
              <w:rPr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Постановление Правительства Ленинградской области от 29.12.2016 № 526.</w:t>
            </w:r>
          </w:p>
        </w:tc>
        <w:tc>
          <w:tcPr>
            <w:tcW w:w="851" w:type="dxa"/>
          </w:tcPr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5C0582" w:rsidRPr="00E62F04" w:rsidRDefault="005C0582" w:rsidP="00E6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759" w:type="dxa"/>
            <w:gridSpan w:val="3"/>
          </w:tcPr>
          <w:p w:rsidR="005C0582" w:rsidRPr="00E62F04" w:rsidRDefault="005C0582" w:rsidP="00E62F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62F04">
              <w:rPr>
                <w:rFonts w:ascii="Times New Roman" w:hAnsi="Times New Roman"/>
                <w:sz w:val="18"/>
                <w:szCs w:val="18"/>
              </w:rPr>
              <w:t>В рамках текущего финансирования Территориальной программы государственных гарантий бесплатного оказания гражданам медицинской помощи в Ленинградской области</w:t>
            </w:r>
          </w:p>
        </w:tc>
      </w:tr>
    </w:tbl>
    <w:p w:rsidR="005C0582" w:rsidRDefault="005C0582"/>
    <w:p w:rsidR="005C0582" w:rsidRDefault="005C0582" w:rsidP="008A214C">
      <w:pPr>
        <w:rPr>
          <w:rFonts w:ascii="Times New Roman" w:hAnsi="Times New Roman"/>
        </w:rPr>
      </w:pPr>
      <w:r w:rsidRPr="008A214C">
        <w:rPr>
          <w:rFonts w:ascii="Times New Roman" w:hAnsi="Times New Roman"/>
        </w:rPr>
        <w:t>* Указывается суммарно финансирование за счет средств государственных внебюджетных фондов, территориальных государственных внебюджетных фондов, негосударственных внебюджетных фондов</w:t>
      </w:r>
      <w:r>
        <w:rPr>
          <w:rFonts w:ascii="Times New Roman" w:hAnsi="Times New Roman"/>
        </w:rPr>
        <w:t xml:space="preserve">, </w:t>
      </w:r>
      <w:r w:rsidRPr="003F4BA2">
        <w:rPr>
          <w:rFonts w:ascii="Times New Roman" w:hAnsi="Times New Roman"/>
        </w:rPr>
        <w:t>юридических лиц и средств, полученных от приносящей доход деятельности.</w:t>
      </w:r>
    </w:p>
    <w:p w:rsidR="005C0582" w:rsidRDefault="005C0582">
      <w:r>
        <w:rPr>
          <w:rFonts w:ascii="Times New Roman" w:hAnsi="Times New Roman"/>
        </w:rPr>
        <w:t xml:space="preserve">** Объем ассигнований указан расчетно на основании данных, введенных отраслевыми органами исполнительной власти Ленинградской области в автоматизированную систему Минтруда России </w:t>
      </w:r>
    </w:p>
    <w:sectPr w:rsidR="005C0582" w:rsidSect="0080496F">
      <w:footerReference w:type="default" r:id="rId6"/>
      <w:pgSz w:w="16838" w:h="11906" w:orient="landscape"/>
      <w:pgMar w:top="85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82" w:rsidRDefault="005C0582" w:rsidP="006E5282">
      <w:pPr>
        <w:spacing w:after="0" w:line="240" w:lineRule="auto"/>
      </w:pPr>
      <w:r>
        <w:separator/>
      </w:r>
    </w:p>
  </w:endnote>
  <w:endnote w:type="continuationSeparator" w:id="0">
    <w:p w:rsidR="005C0582" w:rsidRDefault="005C0582" w:rsidP="006E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82" w:rsidRDefault="005C0582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5C0582" w:rsidRDefault="005C0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82" w:rsidRDefault="005C0582" w:rsidP="006E5282">
      <w:pPr>
        <w:spacing w:after="0" w:line="240" w:lineRule="auto"/>
      </w:pPr>
      <w:r>
        <w:separator/>
      </w:r>
    </w:p>
  </w:footnote>
  <w:footnote w:type="continuationSeparator" w:id="0">
    <w:p w:rsidR="005C0582" w:rsidRDefault="005C0582" w:rsidP="006E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88"/>
    <w:rsid w:val="0000107A"/>
    <w:rsid w:val="000051E1"/>
    <w:rsid w:val="0000593A"/>
    <w:rsid w:val="000078C1"/>
    <w:rsid w:val="00011CDF"/>
    <w:rsid w:val="00015773"/>
    <w:rsid w:val="00015D31"/>
    <w:rsid w:val="000166EB"/>
    <w:rsid w:val="00016F29"/>
    <w:rsid w:val="00023CB7"/>
    <w:rsid w:val="0002475F"/>
    <w:rsid w:val="00024DE7"/>
    <w:rsid w:val="00031FD9"/>
    <w:rsid w:val="00033A70"/>
    <w:rsid w:val="000361B3"/>
    <w:rsid w:val="000368C3"/>
    <w:rsid w:val="00036C83"/>
    <w:rsid w:val="00037A38"/>
    <w:rsid w:val="00044EE0"/>
    <w:rsid w:val="00046BF3"/>
    <w:rsid w:val="00047675"/>
    <w:rsid w:val="00051128"/>
    <w:rsid w:val="000511A7"/>
    <w:rsid w:val="00053252"/>
    <w:rsid w:val="00057213"/>
    <w:rsid w:val="00063C42"/>
    <w:rsid w:val="0006455E"/>
    <w:rsid w:val="00066C96"/>
    <w:rsid w:val="00071300"/>
    <w:rsid w:val="00071C08"/>
    <w:rsid w:val="0007244C"/>
    <w:rsid w:val="000742E6"/>
    <w:rsid w:val="00075A4B"/>
    <w:rsid w:val="0008430D"/>
    <w:rsid w:val="000849CD"/>
    <w:rsid w:val="0008543D"/>
    <w:rsid w:val="00086C8F"/>
    <w:rsid w:val="00090A98"/>
    <w:rsid w:val="0009197C"/>
    <w:rsid w:val="00091A3F"/>
    <w:rsid w:val="000924AC"/>
    <w:rsid w:val="00093DBE"/>
    <w:rsid w:val="00094244"/>
    <w:rsid w:val="00096F9C"/>
    <w:rsid w:val="000979F4"/>
    <w:rsid w:val="000A035C"/>
    <w:rsid w:val="000A2C70"/>
    <w:rsid w:val="000A3149"/>
    <w:rsid w:val="000A449D"/>
    <w:rsid w:val="000A476A"/>
    <w:rsid w:val="000A4B58"/>
    <w:rsid w:val="000A50FE"/>
    <w:rsid w:val="000A518E"/>
    <w:rsid w:val="000A5D58"/>
    <w:rsid w:val="000B0E76"/>
    <w:rsid w:val="000B4F63"/>
    <w:rsid w:val="000B53E4"/>
    <w:rsid w:val="000B5B38"/>
    <w:rsid w:val="000B7584"/>
    <w:rsid w:val="000C02D3"/>
    <w:rsid w:val="000C0D1F"/>
    <w:rsid w:val="000C1E75"/>
    <w:rsid w:val="000C2A4D"/>
    <w:rsid w:val="000C39F6"/>
    <w:rsid w:val="000C4192"/>
    <w:rsid w:val="000C5FE2"/>
    <w:rsid w:val="000C67CB"/>
    <w:rsid w:val="000C67E2"/>
    <w:rsid w:val="000C7E8B"/>
    <w:rsid w:val="000C7FE3"/>
    <w:rsid w:val="000D191C"/>
    <w:rsid w:val="000D2607"/>
    <w:rsid w:val="000D661A"/>
    <w:rsid w:val="000D6FC5"/>
    <w:rsid w:val="000E1F7E"/>
    <w:rsid w:val="000E2A94"/>
    <w:rsid w:val="000E367F"/>
    <w:rsid w:val="000E7D48"/>
    <w:rsid w:val="000F0F80"/>
    <w:rsid w:val="000F226D"/>
    <w:rsid w:val="000F2316"/>
    <w:rsid w:val="000F3F5D"/>
    <w:rsid w:val="000F4111"/>
    <w:rsid w:val="000F5EE0"/>
    <w:rsid w:val="000F6FDB"/>
    <w:rsid w:val="00100B5F"/>
    <w:rsid w:val="00100DA4"/>
    <w:rsid w:val="00102AA7"/>
    <w:rsid w:val="00102B3A"/>
    <w:rsid w:val="00106F44"/>
    <w:rsid w:val="0010700A"/>
    <w:rsid w:val="00110664"/>
    <w:rsid w:val="00113E30"/>
    <w:rsid w:val="00114FC3"/>
    <w:rsid w:val="001152D0"/>
    <w:rsid w:val="00115777"/>
    <w:rsid w:val="00116B02"/>
    <w:rsid w:val="00120C60"/>
    <w:rsid w:val="00122BDD"/>
    <w:rsid w:val="0012405C"/>
    <w:rsid w:val="00124178"/>
    <w:rsid w:val="001267A2"/>
    <w:rsid w:val="00127788"/>
    <w:rsid w:val="00130A16"/>
    <w:rsid w:val="00131305"/>
    <w:rsid w:val="00131D19"/>
    <w:rsid w:val="001322F5"/>
    <w:rsid w:val="00133159"/>
    <w:rsid w:val="001335F5"/>
    <w:rsid w:val="00135C2A"/>
    <w:rsid w:val="00145F1B"/>
    <w:rsid w:val="001477E3"/>
    <w:rsid w:val="00152005"/>
    <w:rsid w:val="001520CD"/>
    <w:rsid w:val="001522A3"/>
    <w:rsid w:val="00152E1F"/>
    <w:rsid w:val="001543FA"/>
    <w:rsid w:val="001553F6"/>
    <w:rsid w:val="001561ED"/>
    <w:rsid w:val="00156230"/>
    <w:rsid w:val="00156D3D"/>
    <w:rsid w:val="00157E12"/>
    <w:rsid w:val="0016065A"/>
    <w:rsid w:val="001629BF"/>
    <w:rsid w:val="00163322"/>
    <w:rsid w:val="0016379D"/>
    <w:rsid w:val="00166486"/>
    <w:rsid w:val="001674B0"/>
    <w:rsid w:val="00174085"/>
    <w:rsid w:val="00176A13"/>
    <w:rsid w:val="00180C8A"/>
    <w:rsid w:val="0018121E"/>
    <w:rsid w:val="00183A54"/>
    <w:rsid w:val="00184044"/>
    <w:rsid w:val="00184719"/>
    <w:rsid w:val="00186D7F"/>
    <w:rsid w:val="00192DF6"/>
    <w:rsid w:val="00192FCC"/>
    <w:rsid w:val="001A2F5B"/>
    <w:rsid w:val="001A4A13"/>
    <w:rsid w:val="001A4D77"/>
    <w:rsid w:val="001A67D3"/>
    <w:rsid w:val="001B2329"/>
    <w:rsid w:val="001B25CF"/>
    <w:rsid w:val="001B3112"/>
    <w:rsid w:val="001B3C1F"/>
    <w:rsid w:val="001B3E4F"/>
    <w:rsid w:val="001B7181"/>
    <w:rsid w:val="001C0D42"/>
    <w:rsid w:val="001C2315"/>
    <w:rsid w:val="001C2FB5"/>
    <w:rsid w:val="001C34D0"/>
    <w:rsid w:val="001C4042"/>
    <w:rsid w:val="001D0866"/>
    <w:rsid w:val="001D0DFC"/>
    <w:rsid w:val="001D1B13"/>
    <w:rsid w:val="001D2609"/>
    <w:rsid w:val="001D3FFD"/>
    <w:rsid w:val="001D4E0C"/>
    <w:rsid w:val="001D5A90"/>
    <w:rsid w:val="001D5F58"/>
    <w:rsid w:val="001D6174"/>
    <w:rsid w:val="001E0FE9"/>
    <w:rsid w:val="001E2938"/>
    <w:rsid w:val="001E2B51"/>
    <w:rsid w:val="001E357F"/>
    <w:rsid w:val="001E483C"/>
    <w:rsid w:val="001E7D3D"/>
    <w:rsid w:val="001E7DD5"/>
    <w:rsid w:val="001F070A"/>
    <w:rsid w:val="001F07B4"/>
    <w:rsid w:val="001F32B2"/>
    <w:rsid w:val="001F3CEB"/>
    <w:rsid w:val="002025CE"/>
    <w:rsid w:val="00202CA5"/>
    <w:rsid w:val="00204084"/>
    <w:rsid w:val="0020413E"/>
    <w:rsid w:val="00205CEB"/>
    <w:rsid w:val="00206916"/>
    <w:rsid w:val="00206D4F"/>
    <w:rsid w:val="0021392F"/>
    <w:rsid w:val="00214AD3"/>
    <w:rsid w:val="002156AD"/>
    <w:rsid w:val="00215B4D"/>
    <w:rsid w:val="00217426"/>
    <w:rsid w:val="002175D6"/>
    <w:rsid w:val="002178B7"/>
    <w:rsid w:val="00220B68"/>
    <w:rsid w:val="00224502"/>
    <w:rsid w:val="002262E0"/>
    <w:rsid w:val="00227799"/>
    <w:rsid w:val="00227902"/>
    <w:rsid w:val="002304EE"/>
    <w:rsid w:val="002324CA"/>
    <w:rsid w:val="00232C43"/>
    <w:rsid w:val="002351E2"/>
    <w:rsid w:val="002403CA"/>
    <w:rsid w:val="00241627"/>
    <w:rsid w:val="00242DD6"/>
    <w:rsid w:val="00243B19"/>
    <w:rsid w:val="00244277"/>
    <w:rsid w:val="00245613"/>
    <w:rsid w:val="00247059"/>
    <w:rsid w:val="00247A2B"/>
    <w:rsid w:val="00250B0D"/>
    <w:rsid w:val="00251300"/>
    <w:rsid w:val="00251FB1"/>
    <w:rsid w:val="00252E14"/>
    <w:rsid w:val="00255070"/>
    <w:rsid w:val="002552AC"/>
    <w:rsid w:val="00256CEA"/>
    <w:rsid w:val="0025754C"/>
    <w:rsid w:val="002603ED"/>
    <w:rsid w:val="00260CD7"/>
    <w:rsid w:val="002610A4"/>
    <w:rsid w:val="0026121F"/>
    <w:rsid w:val="0026246F"/>
    <w:rsid w:val="00264492"/>
    <w:rsid w:val="002660F4"/>
    <w:rsid w:val="002676C1"/>
    <w:rsid w:val="002721CD"/>
    <w:rsid w:val="00272417"/>
    <w:rsid w:val="00272A4F"/>
    <w:rsid w:val="00274A21"/>
    <w:rsid w:val="00283A91"/>
    <w:rsid w:val="00283ABE"/>
    <w:rsid w:val="00287A63"/>
    <w:rsid w:val="00291309"/>
    <w:rsid w:val="00291BA9"/>
    <w:rsid w:val="00292C03"/>
    <w:rsid w:val="00292F0A"/>
    <w:rsid w:val="00293713"/>
    <w:rsid w:val="0029684B"/>
    <w:rsid w:val="002A4F0A"/>
    <w:rsid w:val="002A7D49"/>
    <w:rsid w:val="002B16DB"/>
    <w:rsid w:val="002B2AE1"/>
    <w:rsid w:val="002B3AB1"/>
    <w:rsid w:val="002B763F"/>
    <w:rsid w:val="002C11BD"/>
    <w:rsid w:val="002C1A4A"/>
    <w:rsid w:val="002C22D9"/>
    <w:rsid w:val="002C5621"/>
    <w:rsid w:val="002C5DC9"/>
    <w:rsid w:val="002C76D4"/>
    <w:rsid w:val="002C7C8E"/>
    <w:rsid w:val="002D23A3"/>
    <w:rsid w:val="002D3346"/>
    <w:rsid w:val="002D43B7"/>
    <w:rsid w:val="002D6268"/>
    <w:rsid w:val="002E3C4E"/>
    <w:rsid w:val="002E4DD8"/>
    <w:rsid w:val="002E58D0"/>
    <w:rsid w:val="002E66FF"/>
    <w:rsid w:val="002F10EC"/>
    <w:rsid w:val="002F2254"/>
    <w:rsid w:val="002F47A4"/>
    <w:rsid w:val="00300BFA"/>
    <w:rsid w:val="00300F53"/>
    <w:rsid w:val="00301959"/>
    <w:rsid w:val="00303042"/>
    <w:rsid w:val="00304F30"/>
    <w:rsid w:val="0030520C"/>
    <w:rsid w:val="00307196"/>
    <w:rsid w:val="00310BD2"/>
    <w:rsid w:val="00310F3D"/>
    <w:rsid w:val="00311845"/>
    <w:rsid w:val="00312BC1"/>
    <w:rsid w:val="00312DCA"/>
    <w:rsid w:val="00313141"/>
    <w:rsid w:val="0031375A"/>
    <w:rsid w:val="00315A21"/>
    <w:rsid w:val="003170CA"/>
    <w:rsid w:val="003174DE"/>
    <w:rsid w:val="003254E4"/>
    <w:rsid w:val="003258F1"/>
    <w:rsid w:val="00326241"/>
    <w:rsid w:val="0032662B"/>
    <w:rsid w:val="00327A79"/>
    <w:rsid w:val="00330BAA"/>
    <w:rsid w:val="00332F1F"/>
    <w:rsid w:val="00334641"/>
    <w:rsid w:val="003348C6"/>
    <w:rsid w:val="00336A8B"/>
    <w:rsid w:val="00340326"/>
    <w:rsid w:val="00342510"/>
    <w:rsid w:val="0034488E"/>
    <w:rsid w:val="00344EDF"/>
    <w:rsid w:val="00351B2E"/>
    <w:rsid w:val="00351D9F"/>
    <w:rsid w:val="00351E56"/>
    <w:rsid w:val="003525D9"/>
    <w:rsid w:val="00354CF0"/>
    <w:rsid w:val="003629B3"/>
    <w:rsid w:val="00362D7E"/>
    <w:rsid w:val="003631EE"/>
    <w:rsid w:val="0036348D"/>
    <w:rsid w:val="00365239"/>
    <w:rsid w:val="00365BF0"/>
    <w:rsid w:val="0036716F"/>
    <w:rsid w:val="00367CD9"/>
    <w:rsid w:val="00367FE8"/>
    <w:rsid w:val="00370041"/>
    <w:rsid w:val="003706C7"/>
    <w:rsid w:val="00370776"/>
    <w:rsid w:val="0037080E"/>
    <w:rsid w:val="0037181F"/>
    <w:rsid w:val="003741D0"/>
    <w:rsid w:val="003745EF"/>
    <w:rsid w:val="00376230"/>
    <w:rsid w:val="0037638E"/>
    <w:rsid w:val="003767AC"/>
    <w:rsid w:val="00380093"/>
    <w:rsid w:val="00384305"/>
    <w:rsid w:val="00384F61"/>
    <w:rsid w:val="003878AC"/>
    <w:rsid w:val="00387F72"/>
    <w:rsid w:val="00391E09"/>
    <w:rsid w:val="00393652"/>
    <w:rsid w:val="00394B8E"/>
    <w:rsid w:val="00397770"/>
    <w:rsid w:val="003A026E"/>
    <w:rsid w:val="003A1A0A"/>
    <w:rsid w:val="003A2478"/>
    <w:rsid w:val="003A328F"/>
    <w:rsid w:val="003A5602"/>
    <w:rsid w:val="003A5CD4"/>
    <w:rsid w:val="003A624C"/>
    <w:rsid w:val="003A6FC2"/>
    <w:rsid w:val="003A72B5"/>
    <w:rsid w:val="003B0E75"/>
    <w:rsid w:val="003B1ABA"/>
    <w:rsid w:val="003B3931"/>
    <w:rsid w:val="003B4159"/>
    <w:rsid w:val="003B6A8E"/>
    <w:rsid w:val="003C0F58"/>
    <w:rsid w:val="003C12C5"/>
    <w:rsid w:val="003C1950"/>
    <w:rsid w:val="003C2BB8"/>
    <w:rsid w:val="003C2E75"/>
    <w:rsid w:val="003C737D"/>
    <w:rsid w:val="003C7E3F"/>
    <w:rsid w:val="003D1F86"/>
    <w:rsid w:val="003D3731"/>
    <w:rsid w:val="003D5EEE"/>
    <w:rsid w:val="003D78E1"/>
    <w:rsid w:val="003D7B0E"/>
    <w:rsid w:val="003E1F03"/>
    <w:rsid w:val="003E282D"/>
    <w:rsid w:val="003E7342"/>
    <w:rsid w:val="003E7A07"/>
    <w:rsid w:val="003E7B7B"/>
    <w:rsid w:val="003F1D96"/>
    <w:rsid w:val="003F2554"/>
    <w:rsid w:val="003F3C39"/>
    <w:rsid w:val="003F4BA2"/>
    <w:rsid w:val="003F717C"/>
    <w:rsid w:val="00401218"/>
    <w:rsid w:val="00403AB7"/>
    <w:rsid w:val="004076AC"/>
    <w:rsid w:val="00410EA6"/>
    <w:rsid w:val="004111CA"/>
    <w:rsid w:val="00411FD7"/>
    <w:rsid w:val="00413B58"/>
    <w:rsid w:val="00414D1F"/>
    <w:rsid w:val="0041516E"/>
    <w:rsid w:val="004159E9"/>
    <w:rsid w:val="00415A4E"/>
    <w:rsid w:val="0041644E"/>
    <w:rsid w:val="00417D99"/>
    <w:rsid w:val="00421030"/>
    <w:rsid w:val="00421A75"/>
    <w:rsid w:val="004224D8"/>
    <w:rsid w:val="0042282D"/>
    <w:rsid w:val="004256BC"/>
    <w:rsid w:val="00425A27"/>
    <w:rsid w:val="00431836"/>
    <w:rsid w:val="00431C7D"/>
    <w:rsid w:val="00431D61"/>
    <w:rsid w:val="00432616"/>
    <w:rsid w:val="00440652"/>
    <w:rsid w:val="00442E1E"/>
    <w:rsid w:val="00445C21"/>
    <w:rsid w:val="00446123"/>
    <w:rsid w:val="00447A7E"/>
    <w:rsid w:val="004526C3"/>
    <w:rsid w:val="00452C77"/>
    <w:rsid w:val="00453725"/>
    <w:rsid w:val="00453B7E"/>
    <w:rsid w:val="004545D5"/>
    <w:rsid w:val="004547AC"/>
    <w:rsid w:val="004557E0"/>
    <w:rsid w:val="00461638"/>
    <w:rsid w:val="00462AF7"/>
    <w:rsid w:val="00465232"/>
    <w:rsid w:val="0046570A"/>
    <w:rsid w:val="00465F51"/>
    <w:rsid w:val="0046665F"/>
    <w:rsid w:val="0047017B"/>
    <w:rsid w:val="0047140B"/>
    <w:rsid w:val="004733C6"/>
    <w:rsid w:val="0047628C"/>
    <w:rsid w:val="004804EF"/>
    <w:rsid w:val="004808D8"/>
    <w:rsid w:val="00480E9E"/>
    <w:rsid w:val="00480EC7"/>
    <w:rsid w:val="00483B65"/>
    <w:rsid w:val="00484531"/>
    <w:rsid w:val="004857CC"/>
    <w:rsid w:val="004858C7"/>
    <w:rsid w:val="004864B0"/>
    <w:rsid w:val="00487BF9"/>
    <w:rsid w:val="00491E28"/>
    <w:rsid w:val="00494F56"/>
    <w:rsid w:val="004958A2"/>
    <w:rsid w:val="00495E7B"/>
    <w:rsid w:val="00497BC9"/>
    <w:rsid w:val="004A183D"/>
    <w:rsid w:val="004A2122"/>
    <w:rsid w:val="004A3D66"/>
    <w:rsid w:val="004A6BF4"/>
    <w:rsid w:val="004B4417"/>
    <w:rsid w:val="004B5717"/>
    <w:rsid w:val="004B5CF0"/>
    <w:rsid w:val="004B7B82"/>
    <w:rsid w:val="004C01E1"/>
    <w:rsid w:val="004C1D20"/>
    <w:rsid w:val="004C418C"/>
    <w:rsid w:val="004C4799"/>
    <w:rsid w:val="004C5E4E"/>
    <w:rsid w:val="004D301B"/>
    <w:rsid w:val="004D7B3F"/>
    <w:rsid w:val="004E0B41"/>
    <w:rsid w:val="004E2196"/>
    <w:rsid w:val="004E2B3F"/>
    <w:rsid w:val="004E3DC0"/>
    <w:rsid w:val="004E5451"/>
    <w:rsid w:val="004E5DED"/>
    <w:rsid w:val="004E5FFA"/>
    <w:rsid w:val="004E6A75"/>
    <w:rsid w:val="004E734A"/>
    <w:rsid w:val="004F16C0"/>
    <w:rsid w:val="004F23A0"/>
    <w:rsid w:val="004F2934"/>
    <w:rsid w:val="004F4534"/>
    <w:rsid w:val="004F5180"/>
    <w:rsid w:val="00500051"/>
    <w:rsid w:val="0050314F"/>
    <w:rsid w:val="00506A7E"/>
    <w:rsid w:val="005072D2"/>
    <w:rsid w:val="00507645"/>
    <w:rsid w:val="00511255"/>
    <w:rsid w:val="005113C2"/>
    <w:rsid w:val="00511F90"/>
    <w:rsid w:val="005135A5"/>
    <w:rsid w:val="00514327"/>
    <w:rsid w:val="00514A65"/>
    <w:rsid w:val="00520506"/>
    <w:rsid w:val="005217CF"/>
    <w:rsid w:val="00524C20"/>
    <w:rsid w:val="005264AB"/>
    <w:rsid w:val="00531458"/>
    <w:rsid w:val="00531EE6"/>
    <w:rsid w:val="00534847"/>
    <w:rsid w:val="00535E2F"/>
    <w:rsid w:val="00536A11"/>
    <w:rsid w:val="00536A9F"/>
    <w:rsid w:val="00537A0F"/>
    <w:rsid w:val="00541A36"/>
    <w:rsid w:val="00542C96"/>
    <w:rsid w:val="00543B8C"/>
    <w:rsid w:val="0054467A"/>
    <w:rsid w:val="00545F18"/>
    <w:rsid w:val="00551D59"/>
    <w:rsid w:val="00555E61"/>
    <w:rsid w:val="00557832"/>
    <w:rsid w:val="00561919"/>
    <w:rsid w:val="00562186"/>
    <w:rsid w:val="00566347"/>
    <w:rsid w:val="00567BD0"/>
    <w:rsid w:val="00570643"/>
    <w:rsid w:val="00575EC6"/>
    <w:rsid w:val="00575FFC"/>
    <w:rsid w:val="005769E6"/>
    <w:rsid w:val="005779B0"/>
    <w:rsid w:val="0058108E"/>
    <w:rsid w:val="00581E8D"/>
    <w:rsid w:val="005836AB"/>
    <w:rsid w:val="00584E83"/>
    <w:rsid w:val="00586A26"/>
    <w:rsid w:val="0058741A"/>
    <w:rsid w:val="00590840"/>
    <w:rsid w:val="00591DC6"/>
    <w:rsid w:val="0059350B"/>
    <w:rsid w:val="00594E6E"/>
    <w:rsid w:val="00595F90"/>
    <w:rsid w:val="00596303"/>
    <w:rsid w:val="005A6CD1"/>
    <w:rsid w:val="005A70B5"/>
    <w:rsid w:val="005B0459"/>
    <w:rsid w:val="005B142B"/>
    <w:rsid w:val="005B3999"/>
    <w:rsid w:val="005B6281"/>
    <w:rsid w:val="005B63F8"/>
    <w:rsid w:val="005C0582"/>
    <w:rsid w:val="005C12AD"/>
    <w:rsid w:val="005C2786"/>
    <w:rsid w:val="005C2BD5"/>
    <w:rsid w:val="005C3B71"/>
    <w:rsid w:val="005C4469"/>
    <w:rsid w:val="005C5574"/>
    <w:rsid w:val="005C5AF6"/>
    <w:rsid w:val="005D0333"/>
    <w:rsid w:val="005D11E9"/>
    <w:rsid w:val="005E1442"/>
    <w:rsid w:val="005E305A"/>
    <w:rsid w:val="005E3B34"/>
    <w:rsid w:val="005E7A8C"/>
    <w:rsid w:val="005F10D0"/>
    <w:rsid w:val="005F1222"/>
    <w:rsid w:val="005F25D2"/>
    <w:rsid w:val="005F2651"/>
    <w:rsid w:val="005F3387"/>
    <w:rsid w:val="005F4710"/>
    <w:rsid w:val="00601C11"/>
    <w:rsid w:val="00601E36"/>
    <w:rsid w:val="00601F5C"/>
    <w:rsid w:val="00602240"/>
    <w:rsid w:val="00602A6F"/>
    <w:rsid w:val="00603168"/>
    <w:rsid w:val="00604CB2"/>
    <w:rsid w:val="00604D0F"/>
    <w:rsid w:val="006050FD"/>
    <w:rsid w:val="00605458"/>
    <w:rsid w:val="006061E0"/>
    <w:rsid w:val="006066BD"/>
    <w:rsid w:val="00607311"/>
    <w:rsid w:val="00607D94"/>
    <w:rsid w:val="00607F71"/>
    <w:rsid w:val="00616A01"/>
    <w:rsid w:val="00621AA4"/>
    <w:rsid w:val="0062243E"/>
    <w:rsid w:val="00623704"/>
    <w:rsid w:val="00626358"/>
    <w:rsid w:val="00626A17"/>
    <w:rsid w:val="00627465"/>
    <w:rsid w:val="00630323"/>
    <w:rsid w:val="00630AAF"/>
    <w:rsid w:val="00631250"/>
    <w:rsid w:val="006320EB"/>
    <w:rsid w:val="006338A2"/>
    <w:rsid w:val="00634054"/>
    <w:rsid w:val="00637806"/>
    <w:rsid w:val="00640217"/>
    <w:rsid w:val="00641211"/>
    <w:rsid w:val="006414E2"/>
    <w:rsid w:val="00641BD7"/>
    <w:rsid w:val="00643B55"/>
    <w:rsid w:val="00644AD6"/>
    <w:rsid w:val="00644B41"/>
    <w:rsid w:val="00644EFC"/>
    <w:rsid w:val="00645AEC"/>
    <w:rsid w:val="00647316"/>
    <w:rsid w:val="0065078A"/>
    <w:rsid w:val="00650BF2"/>
    <w:rsid w:val="006531BD"/>
    <w:rsid w:val="00653F9E"/>
    <w:rsid w:val="00655027"/>
    <w:rsid w:val="00655321"/>
    <w:rsid w:val="006567B2"/>
    <w:rsid w:val="006575D9"/>
    <w:rsid w:val="00657E79"/>
    <w:rsid w:val="00660F6D"/>
    <w:rsid w:val="0066298E"/>
    <w:rsid w:val="00666CC1"/>
    <w:rsid w:val="0066720B"/>
    <w:rsid w:val="006678B7"/>
    <w:rsid w:val="00672774"/>
    <w:rsid w:val="006731DE"/>
    <w:rsid w:val="00675376"/>
    <w:rsid w:val="00675784"/>
    <w:rsid w:val="0067781E"/>
    <w:rsid w:val="00680747"/>
    <w:rsid w:val="00680BDD"/>
    <w:rsid w:val="00682545"/>
    <w:rsid w:val="0068358A"/>
    <w:rsid w:val="006839E2"/>
    <w:rsid w:val="00684833"/>
    <w:rsid w:val="0069112F"/>
    <w:rsid w:val="00692978"/>
    <w:rsid w:val="00694068"/>
    <w:rsid w:val="00695931"/>
    <w:rsid w:val="006967F8"/>
    <w:rsid w:val="006A0F74"/>
    <w:rsid w:val="006A533B"/>
    <w:rsid w:val="006A5D79"/>
    <w:rsid w:val="006A63D8"/>
    <w:rsid w:val="006A7054"/>
    <w:rsid w:val="006A7690"/>
    <w:rsid w:val="006B3793"/>
    <w:rsid w:val="006B431F"/>
    <w:rsid w:val="006B5538"/>
    <w:rsid w:val="006B5915"/>
    <w:rsid w:val="006B5E3E"/>
    <w:rsid w:val="006B612B"/>
    <w:rsid w:val="006B72B1"/>
    <w:rsid w:val="006C0209"/>
    <w:rsid w:val="006C1762"/>
    <w:rsid w:val="006C2499"/>
    <w:rsid w:val="006C300D"/>
    <w:rsid w:val="006C4FBB"/>
    <w:rsid w:val="006C68C2"/>
    <w:rsid w:val="006C7EEC"/>
    <w:rsid w:val="006D3832"/>
    <w:rsid w:val="006D5FCF"/>
    <w:rsid w:val="006D603E"/>
    <w:rsid w:val="006D7D4D"/>
    <w:rsid w:val="006D7E87"/>
    <w:rsid w:val="006E0A2B"/>
    <w:rsid w:val="006E0FD6"/>
    <w:rsid w:val="006E31FD"/>
    <w:rsid w:val="006E3A8B"/>
    <w:rsid w:val="006E5282"/>
    <w:rsid w:val="006E631E"/>
    <w:rsid w:val="006E73E9"/>
    <w:rsid w:val="006F023A"/>
    <w:rsid w:val="006F0B1F"/>
    <w:rsid w:val="006F14D3"/>
    <w:rsid w:val="006F3CD7"/>
    <w:rsid w:val="006F540D"/>
    <w:rsid w:val="006F635D"/>
    <w:rsid w:val="006F7828"/>
    <w:rsid w:val="006F7CB8"/>
    <w:rsid w:val="00700441"/>
    <w:rsid w:val="007021BA"/>
    <w:rsid w:val="00702D3C"/>
    <w:rsid w:val="0070609B"/>
    <w:rsid w:val="0070731E"/>
    <w:rsid w:val="0070742E"/>
    <w:rsid w:val="0070749A"/>
    <w:rsid w:val="007102E3"/>
    <w:rsid w:val="00710841"/>
    <w:rsid w:val="00711141"/>
    <w:rsid w:val="0071239D"/>
    <w:rsid w:val="00713DC0"/>
    <w:rsid w:val="00713EFB"/>
    <w:rsid w:val="00714851"/>
    <w:rsid w:val="007157D1"/>
    <w:rsid w:val="00715C8B"/>
    <w:rsid w:val="007220DB"/>
    <w:rsid w:val="00722304"/>
    <w:rsid w:val="007260DD"/>
    <w:rsid w:val="00726363"/>
    <w:rsid w:val="00727EBD"/>
    <w:rsid w:val="007329A9"/>
    <w:rsid w:val="0073603A"/>
    <w:rsid w:val="00737A99"/>
    <w:rsid w:val="00737B3F"/>
    <w:rsid w:val="00741FF3"/>
    <w:rsid w:val="00742222"/>
    <w:rsid w:val="00745667"/>
    <w:rsid w:val="00745893"/>
    <w:rsid w:val="00746519"/>
    <w:rsid w:val="007469BA"/>
    <w:rsid w:val="007473D7"/>
    <w:rsid w:val="00751C46"/>
    <w:rsid w:val="007523DE"/>
    <w:rsid w:val="00753C38"/>
    <w:rsid w:val="00755FD3"/>
    <w:rsid w:val="00760D7B"/>
    <w:rsid w:val="00765D9C"/>
    <w:rsid w:val="00770FC0"/>
    <w:rsid w:val="007710C8"/>
    <w:rsid w:val="00774BDE"/>
    <w:rsid w:val="00774DC1"/>
    <w:rsid w:val="00782A3B"/>
    <w:rsid w:val="00783654"/>
    <w:rsid w:val="00786DDE"/>
    <w:rsid w:val="0079106F"/>
    <w:rsid w:val="0079143F"/>
    <w:rsid w:val="007917C9"/>
    <w:rsid w:val="0079192F"/>
    <w:rsid w:val="007933EE"/>
    <w:rsid w:val="007944F8"/>
    <w:rsid w:val="00794804"/>
    <w:rsid w:val="007948CF"/>
    <w:rsid w:val="00794F7E"/>
    <w:rsid w:val="00795375"/>
    <w:rsid w:val="007A06F7"/>
    <w:rsid w:val="007A101C"/>
    <w:rsid w:val="007A1434"/>
    <w:rsid w:val="007A258F"/>
    <w:rsid w:val="007A2C28"/>
    <w:rsid w:val="007A2CD6"/>
    <w:rsid w:val="007A447C"/>
    <w:rsid w:val="007A5156"/>
    <w:rsid w:val="007A5238"/>
    <w:rsid w:val="007A55A6"/>
    <w:rsid w:val="007A5F50"/>
    <w:rsid w:val="007A7B19"/>
    <w:rsid w:val="007B2BFC"/>
    <w:rsid w:val="007B5714"/>
    <w:rsid w:val="007B6192"/>
    <w:rsid w:val="007C19D0"/>
    <w:rsid w:val="007C34F0"/>
    <w:rsid w:val="007C398D"/>
    <w:rsid w:val="007C71C7"/>
    <w:rsid w:val="007C7BA0"/>
    <w:rsid w:val="007D08DB"/>
    <w:rsid w:val="007D2905"/>
    <w:rsid w:val="007D2C96"/>
    <w:rsid w:val="007D3F64"/>
    <w:rsid w:val="007D7559"/>
    <w:rsid w:val="007D7F1E"/>
    <w:rsid w:val="007E15E9"/>
    <w:rsid w:val="007E1873"/>
    <w:rsid w:val="007E1D30"/>
    <w:rsid w:val="007E4B36"/>
    <w:rsid w:val="007E4E5B"/>
    <w:rsid w:val="007E54B6"/>
    <w:rsid w:val="007E63B4"/>
    <w:rsid w:val="007E63EC"/>
    <w:rsid w:val="007F0516"/>
    <w:rsid w:val="007F2D58"/>
    <w:rsid w:val="007F3C63"/>
    <w:rsid w:val="007F58FE"/>
    <w:rsid w:val="007F594B"/>
    <w:rsid w:val="007F5DB7"/>
    <w:rsid w:val="007F61B4"/>
    <w:rsid w:val="00800F95"/>
    <w:rsid w:val="00801D19"/>
    <w:rsid w:val="00801DEB"/>
    <w:rsid w:val="00802207"/>
    <w:rsid w:val="0080496F"/>
    <w:rsid w:val="00807C85"/>
    <w:rsid w:val="00807EAF"/>
    <w:rsid w:val="00812D81"/>
    <w:rsid w:val="00813575"/>
    <w:rsid w:val="00815576"/>
    <w:rsid w:val="00820274"/>
    <w:rsid w:val="0082102D"/>
    <w:rsid w:val="00821858"/>
    <w:rsid w:val="00822848"/>
    <w:rsid w:val="00823A0E"/>
    <w:rsid w:val="00823B89"/>
    <w:rsid w:val="00824F23"/>
    <w:rsid w:val="00825EAB"/>
    <w:rsid w:val="00825F07"/>
    <w:rsid w:val="00827A37"/>
    <w:rsid w:val="008309AD"/>
    <w:rsid w:val="00830C98"/>
    <w:rsid w:val="00834C92"/>
    <w:rsid w:val="008352E9"/>
    <w:rsid w:val="00837905"/>
    <w:rsid w:val="00837D18"/>
    <w:rsid w:val="00840216"/>
    <w:rsid w:val="008408A1"/>
    <w:rsid w:val="00840D69"/>
    <w:rsid w:val="00841130"/>
    <w:rsid w:val="00841B9C"/>
    <w:rsid w:val="00842087"/>
    <w:rsid w:val="00844048"/>
    <w:rsid w:val="008442B7"/>
    <w:rsid w:val="008518AB"/>
    <w:rsid w:val="008519AD"/>
    <w:rsid w:val="00855639"/>
    <w:rsid w:val="008557D6"/>
    <w:rsid w:val="00856088"/>
    <w:rsid w:val="00856A62"/>
    <w:rsid w:val="008604CD"/>
    <w:rsid w:val="0086469D"/>
    <w:rsid w:val="00864AA1"/>
    <w:rsid w:val="0086642B"/>
    <w:rsid w:val="008675E0"/>
    <w:rsid w:val="00871247"/>
    <w:rsid w:val="008724FD"/>
    <w:rsid w:val="008730E0"/>
    <w:rsid w:val="00873972"/>
    <w:rsid w:val="00874409"/>
    <w:rsid w:val="00876D1D"/>
    <w:rsid w:val="008820CD"/>
    <w:rsid w:val="0088489B"/>
    <w:rsid w:val="00887CBC"/>
    <w:rsid w:val="008902FD"/>
    <w:rsid w:val="0089177B"/>
    <w:rsid w:val="00892FCA"/>
    <w:rsid w:val="00893B0E"/>
    <w:rsid w:val="00896042"/>
    <w:rsid w:val="00896051"/>
    <w:rsid w:val="008A13DB"/>
    <w:rsid w:val="008A214C"/>
    <w:rsid w:val="008A440E"/>
    <w:rsid w:val="008A5D72"/>
    <w:rsid w:val="008A5E3C"/>
    <w:rsid w:val="008A6060"/>
    <w:rsid w:val="008B4E40"/>
    <w:rsid w:val="008B5657"/>
    <w:rsid w:val="008C1024"/>
    <w:rsid w:val="008C31DD"/>
    <w:rsid w:val="008C3BE0"/>
    <w:rsid w:val="008C437A"/>
    <w:rsid w:val="008C4C06"/>
    <w:rsid w:val="008C73F5"/>
    <w:rsid w:val="008D00ED"/>
    <w:rsid w:val="008D1FCC"/>
    <w:rsid w:val="008D3512"/>
    <w:rsid w:val="008D3B88"/>
    <w:rsid w:val="008D56BB"/>
    <w:rsid w:val="008E10D4"/>
    <w:rsid w:val="008E2355"/>
    <w:rsid w:val="008E27DF"/>
    <w:rsid w:val="008E38AF"/>
    <w:rsid w:val="008E4342"/>
    <w:rsid w:val="008F2DF6"/>
    <w:rsid w:val="008F3DE5"/>
    <w:rsid w:val="008F4B57"/>
    <w:rsid w:val="008F5B8F"/>
    <w:rsid w:val="008F5F37"/>
    <w:rsid w:val="008F6D73"/>
    <w:rsid w:val="0090057B"/>
    <w:rsid w:val="009013FD"/>
    <w:rsid w:val="00901D86"/>
    <w:rsid w:val="00906970"/>
    <w:rsid w:val="009101E2"/>
    <w:rsid w:val="00912057"/>
    <w:rsid w:val="009135E7"/>
    <w:rsid w:val="00913E17"/>
    <w:rsid w:val="009157B7"/>
    <w:rsid w:val="009179EB"/>
    <w:rsid w:val="009201D5"/>
    <w:rsid w:val="00920208"/>
    <w:rsid w:val="009203BC"/>
    <w:rsid w:val="009203E8"/>
    <w:rsid w:val="009309F2"/>
    <w:rsid w:val="00932099"/>
    <w:rsid w:val="00933931"/>
    <w:rsid w:val="00940090"/>
    <w:rsid w:val="009411EA"/>
    <w:rsid w:val="0094259D"/>
    <w:rsid w:val="00944588"/>
    <w:rsid w:val="0094493D"/>
    <w:rsid w:val="0094703C"/>
    <w:rsid w:val="009509B6"/>
    <w:rsid w:val="0095116F"/>
    <w:rsid w:val="00951F88"/>
    <w:rsid w:val="00953054"/>
    <w:rsid w:val="009546C1"/>
    <w:rsid w:val="00954D61"/>
    <w:rsid w:val="00955BCB"/>
    <w:rsid w:val="0096110C"/>
    <w:rsid w:val="00961658"/>
    <w:rsid w:val="009626AE"/>
    <w:rsid w:val="00962B02"/>
    <w:rsid w:val="0096330E"/>
    <w:rsid w:val="009645DB"/>
    <w:rsid w:val="00970522"/>
    <w:rsid w:val="0097186F"/>
    <w:rsid w:val="00974BB0"/>
    <w:rsid w:val="009764D4"/>
    <w:rsid w:val="00977170"/>
    <w:rsid w:val="00977273"/>
    <w:rsid w:val="009813BC"/>
    <w:rsid w:val="0098152D"/>
    <w:rsid w:val="00982190"/>
    <w:rsid w:val="00986279"/>
    <w:rsid w:val="00990D2E"/>
    <w:rsid w:val="00990F61"/>
    <w:rsid w:val="00994CF5"/>
    <w:rsid w:val="0099669E"/>
    <w:rsid w:val="009968EC"/>
    <w:rsid w:val="00997B1A"/>
    <w:rsid w:val="00997E2C"/>
    <w:rsid w:val="009A1D99"/>
    <w:rsid w:val="009A29D1"/>
    <w:rsid w:val="009A36B0"/>
    <w:rsid w:val="009A3AAA"/>
    <w:rsid w:val="009A599F"/>
    <w:rsid w:val="009B180C"/>
    <w:rsid w:val="009B18D8"/>
    <w:rsid w:val="009B1B87"/>
    <w:rsid w:val="009B1FED"/>
    <w:rsid w:val="009B25A4"/>
    <w:rsid w:val="009B7629"/>
    <w:rsid w:val="009B7C3D"/>
    <w:rsid w:val="009B7D5F"/>
    <w:rsid w:val="009C0A73"/>
    <w:rsid w:val="009C102B"/>
    <w:rsid w:val="009C29FD"/>
    <w:rsid w:val="009D0B9E"/>
    <w:rsid w:val="009D3525"/>
    <w:rsid w:val="009D49E4"/>
    <w:rsid w:val="009D58B8"/>
    <w:rsid w:val="009D7528"/>
    <w:rsid w:val="009D7DED"/>
    <w:rsid w:val="009E2848"/>
    <w:rsid w:val="009E4493"/>
    <w:rsid w:val="009E6917"/>
    <w:rsid w:val="009F0F2A"/>
    <w:rsid w:val="009F281E"/>
    <w:rsid w:val="009F37A3"/>
    <w:rsid w:val="009F48C3"/>
    <w:rsid w:val="009F792E"/>
    <w:rsid w:val="00A01997"/>
    <w:rsid w:val="00A01E6D"/>
    <w:rsid w:val="00A0409D"/>
    <w:rsid w:val="00A052FA"/>
    <w:rsid w:val="00A10EEC"/>
    <w:rsid w:val="00A12D9D"/>
    <w:rsid w:val="00A14FE4"/>
    <w:rsid w:val="00A218F3"/>
    <w:rsid w:val="00A22557"/>
    <w:rsid w:val="00A22A39"/>
    <w:rsid w:val="00A23135"/>
    <w:rsid w:val="00A23E60"/>
    <w:rsid w:val="00A24EDA"/>
    <w:rsid w:val="00A25461"/>
    <w:rsid w:val="00A2733B"/>
    <w:rsid w:val="00A31B5D"/>
    <w:rsid w:val="00A33F6A"/>
    <w:rsid w:val="00A350B0"/>
    <w:rsid w:val="00A43411"/>
    <w:rsid w:val="00A4553C"/>
    <w:rsid w:val="00A47223"/>
    <w:rsid w:val="00A5212A"/>
    <w:rsid w:val="00A534F4"/>
    <w:rsid w:val="00A55E49"/>
    <w:rsid w:val="00A56030"/>
    <w:rsid w:val="00A5732B"/>
    <w:rsid w:val="00A57713"/>
    <w:rsid w:val="00A6088E"/>
    <w:rsid w:val="00A60F05"/>
    <w:rsid w:val="00A613C0"/>
    <w:rsid w:val="00A61832"/>
    <w:rsid w:val="00A6315C"/>
    <w:rsid w:val="00A6642B"/>
    <w:rsid w:val="00A7015C"/>
    <w:rsid w:val="00A75EE2"/>
    <w:rsid w:val="00A75F16"/>
    <w:rsid w:val="00A761A5"/>
    <w:rsid w:val="00A76C26"/>
    <w:rsid w:val="00A76C28"/>
    <w:rsid w:val="00A8168F"/>
    <w:rsid w:val="00A84304"/>
    <w:rsid w:val="00A87406"/>
    <w:rsid w:val="00A90CFF"/>
    <w:rsid w:val="00A92976"/>
    <w:rsid w:val="00A936A9"/>
    <w:rsid w:val="00A93925"/>
    <w:rsid w:val="00A96E92"/>
    <w:rsid w:val="00A97041"/>
    <w:rsid w:val="00AA4389"/>
    <w:rsid w:val="00AB236E"/>
    <w:rsid w:val="00AB6F14"/>
    <w:rsid w:val="00AB711B"/>
    <w:rsid w:val="00AB71A2"/>
    <w:rsid w:val="00AC0872"/>
    <w:rsid w:val="00AC09D4"/>
    <w:rsid w:val="00AC1410"/>
    <w:rsid w:val="00AC1DAD"/>
    <w:rsid w:val="00AC2C3E"/>
    <w:rsid w:val="00AC7F0F"/>
    <w:rsid w:val="00AD01E2"/>
    <w:rsid w:val="00AD2E20"/>
    <w:rsid w:val="00AD3065"/>
    <w:rsid w:val="00AD65C1"/>
    <w:rsid w:val="00AD742F"/>
    <w:rsid w:val="00AE1B6B"/>
    <w:rsid w:val="00AE1F96"/>
    <w:rsid w:val="00AE40AE"/>
    <w:rsid w:val="00AF01F7"/>
    <w:rsid w:val="00AF3AF8"/>
    <w:rsid w:val="00AF6793"/>
    <w:rsid w:val="00B00EE3"/>
    <w:rsid w:val="00B01230"/>
    <w:rsid w:val="00B0651E"/>
    <w:rsid w:val="00B11184"/>
    <w:rsid w:val="00B14E83"/>
    <w:rsid w:val="00B14EA2"/>
    <w:rsid w:val="00B1677F"/>
    <w:rsid w:val="00B22FBF"/>
    <w:rsid w:val="00B249C4"/>
    <w:rsid w:val="00B26749"/>
    <w:rsid w:val="00B315F8"/>
    <w:rsid w:val="00B31B22"/>
    <w:rsid w:val="00B33F84"/>
    <w:rsid w:val="00B35529"/>
    <w:rsid w:val="00B35C97"/>
    <w:rsid w:val="00B403AD"/>
    <w:rsid w:val="00B425E4"/>
    <w:rsid w:val="00B4330A"/>
    <w:rsid w:val="00B53BF5"/>
    <w:rsid w:val="00B563C2"/>
    <w:rsid w:val="00B57C2A"/>
    <w:rsid w:val="00B60FBF"/>
    <w:rsid w:val="00B61F9E"/>
    <w:rsid w:val="00B638FA"/>
    <w:rsid w:val="00B65CA5"/>
    <w:rsid w:val="00B73C76"/>
    <w:rsid w:val="00B755A7"/>
    <w:rsid w:val="00B8003E"/>
    <w:rsid w:val="00B80984"/>
    <w:rsid w:val="00B826B9"/>
    <w:rsid w:val="00B83B1A"/>
    <w:rsid w:val="00B8627F"/>
    <w:rsid w:val="00B90CFA"/>
    <w:rsid w:val="00B91CC2"/>
    <w:rsid w:val="00B95A29"/>
    <w:rsid w:val="00B963C7"/>
    <w:rsid w:val="00B96935"/>
    <w:rsid w:val="00B9751B"/>
    <w:rsid w:val="00B976A6"/>
    <w:rsid w:val="00BA15C6"/>
    <w:rsid w:val="00BA343B"/>
    <w:rsid w:val="00BA641E"/>
    <w:rsid w:val="00BB0353"/>
    <w:rsid w:val="00BB3370"/>
    <w:rsid w:val="00BC5B67"/>
    <w:rsid w:val="00BC609D"/>
    <w:rsid w:val="00BC7E74"/>
    <w:rsid w:val="00BD19F8"/>
    <w:rsid w:val="00BD22C9"/>
    <w:rsid w:val="00BD3D2F"/>
    <w:rsid w:val="00BD4CC0"/>
    <w:rsid w:val="00BD4D7C"/>
    <w:rsid w:val="00BD7EBC"/>
    <w:rsid w:val="00BE4852"/>
    <w:rsid w:val="00BE4FE2"/>
    <w:rsid w:val="00BE62C7"/>
    <w:rsid w:val="00BF22D9"/>
    <w:rsid w:val="00BF28AA"/>
    <w:rsid w:val="00BF2E81"/>
    <w:rsid w:val="00BF3288"/>
    <w:rsid w:val="00BF34EE"/>
    <w:rsid w:val="00BF3547"/>
    <w:rsid w:val="00BF451E"/>
    <w:rsid w:val="00BF484F"/>
    <w:rsid w:val="00BF6D1C"/>
    <w:rsid w:val="00C02150"/>
    <w:rsid w:val="00C02563"/>
    <w:rsid w:val="00C02CDE"/>
    <w:rsid w:val="00C03310"/>
    <w:rsid w:val="00C0355B"/>
    <w:rsid w:val="00C035E0"/>
    <w:rsid w:val="00C03AD1"/>
    <w:rsid w:val="00C055DD"/>
    <w:rsid w:val="00C05808"/>
    <w:rsid w:val="00C0603B"/>
    <w:rsid w:val="00C10A85"/>
    <w:rsid w:val="00C1386F"/>
    <w:rsid w:val="00C16CF3"/>
    <w:rsid w:val="00C23930"/>
    <w:rsid w:val="00C23EF3"/>
    <w:rsid w:val="00C24EF7"/>
    <w:rsid w:val="00C252B4"/>
    <w:rsid w:val="00C25B99"/>
    <w:rsid w:val="00C3460B"/>
    <w:rsid w:val="00C4005C"/>
    <w:rsid w:val="00C439D3"/>
    <w:rsid w:val="00C4479E"/>
    <w:rsid w:val="00C451F5"/>
    <w:rsid w:val="00C454F6"/>
    <w:rsid w:val="00C47013"/>
    <w:rsid w:val="00C5080A"/>
    <w:rsid w:val="00C50940"/>
    <w:rsid w:val="00C51C52"/>
    <w:rsid w:val="00C52613"/>
    <w:rsid w:val="00C527B4"/>
    <w:rsid w:val="00C55A20"/>
    <w:rsid w:val="00C56D2A"/>
    <w:rsid w:val="00C57748"/>
    <w:rsid w:val="00C57D39"/>
    <w:rsid w:val="00C600F4"/>
    <w:rsid w:val="00C6232F"/>
    <w:rsid w:val="00C626E2"/>
    <w:rsid w:val="00C643F1"/>
    <w:rsid w:val="00C649C1"/>
    <w:rsid w:val="00C64BC8"/>
    <w:rsid w:val="00C65299"/>
    <w:rsid w:val="00C66189"/>
    <w:rsid w:val="00C70336"/>
    <w:rsid w:val="00C7142D"/>
    <w:rsid w:val="00C716AA"/>
    <w:rsid w:val="00C73704"/>
    <w:rsid w:val="00C76EFE"/>
    <w:rsid w:val="00C77B4C"/>
    <w:rsid w:val="00C86BD4"/>
    <w:rsid w:val="00C95837"/>
    <w:rsid w:val="00CA0A82"/>
    <w:rsid w:val="00CA2F5D"/>
    <w:rsid w:val="00CA4B8C"/>
    <w:rsid w:val="00CA4F90"/>
    <w:rsid w:val="00CB04B2"/>
    <w:rsid w:val="00CB04F1"/>
    <w:rsid w:val="00CB1708"/>
    <w:rsid w:val="00CB6ED4"/>
    <w:rsid w:val="00CC2964"/>
    <w:rsid w:val="00CC35E6"/>
    <w:rsid w:val="00CC3F58"/>
    <w:rsid w:val="00CC4C6F"/>
    <w:rsid w:val="00CC7A95"/>
    <w:rsid w:val="00CD3840"/>
    <w:rsid w:val="00CD39E5"/>
    <w:rsid w:val="00CD3A56"/>
    <w:rsid w:val="00CD3CA5"/>
    <w:rsid w:val="00CD6121"/>
    <w:rsid w:val="00CD6679"/>
    <w:rsid w:val="00CD6CF5"/>
    <w:rsid w:val="00CD7FF7"/>
    <w:rsid w:val="00CE00E2"/>
    <w:rsid w:val="00CE3B1E"/>
    <w:rsid w:val="00CE5E44"/>
    <w:rsid w:val="00CE5FBE"/>
    <w:rsid w:val="00CF31F0"/>
    <w:rsid w:val="00CF7ED8"/>
    <w:rsid w:val="00D0038C"/>
    <w:rsid w:val="00D03DF4"/>
    <w:rsid w:val="00D0431E"/>
    <w:rsid w:val="00D04347"/>
    <w:rsid w:val="00D05629"/>
    <w:rsid w:val="00D11F57"/>
    <w:rsid w:val="00D158F8"/>
    <w:rsid w:val="00D1673D"/>
    <w:rsid w:val="00D21D07"/>
    <w:rsid w:val="00D2241F"/>
    <w:rsid w:val="00D2408E"/>
    <w:rsid w:val="00D24EA8"/>
    <w:rsid w:val="00D26E49"/>
    <w:rsid w:val="00D3030F"/>
    <w:rsid w:val="00D30DDC"/>
    <w:rsid w:val="00D32717"/>
    <w:rsid w:val="00D33288"/>
    <w:rsid w:val="00D3379D"/>
    <w:rsid w:val="00D33E1B"/>
    <w:rsid w:val="00D34222"/>
    <w:rsid w:val="00D3532B"/>
    <w:rsid w:val="00D37630"/>
    <w:rsid w:val="00D37EA1"/>
    <w:rsid w:val="00D40231"/>
    <w:rsid w:val="00D41973"/>
    <w:rsid w:val="00D4272E"/>
    <w:rsid w:val="00D4334A"/>
    <w:rsid w:val="00D4439C"/>
    <w:rsid w:val="00D45B09"/>
    <w:rsid w:val="00D470B2"/>
    <w:rsid w:val="00D53BFA"/>
    <w:rsid w:val="00D54174"/>
    <w:rsid w:val="00D5591A"/>
    <w:rsid w:val="00D57573"/>
    <w:rsid w:val="00D63BF0"/>
    <w:rsid w:val="00D6466A"/>
    <w:rsid w:val="00D656FF"/>
    <w:rsid w:val="00D66148"/>
    <w:rsid w:val="00D66391"/>
    <w:rsid w:val="00D66AF0"/>
    <w:rsid w:val="00D66E14"/>
    <w:rsid w:val="00D677E6"/>
    <w:rsid w:val="00D67E42"/>
    <w:rsid w:val="00D706B7"/>
    <w:rsid w:val="00D70B36"/>
    <w:rsid w:val="00D715C7"/>
    <w:rsid w:val="00D80B71"/>
    <w:rsid w:val="00D80C0D"/>
    <w:rsid w:val="00D82CEF"/>
    <w:rsid w:val="00D848DB"/>
    <w:rsid w:val="00D87B2D"/>
    <w:rsid w:val="00D90601"/>
    <w:rsid w:val="00D907C0"/>
    <w:rsid w:val="00D94062"/>
    <w:rsid w:val="00D94FE6"/>
    <w:rsid w:val="00D961D4"/>
    <w:rsid w:val="00D965B9"/>
    <w:rsid w:val="00D96680"/>
    <w:rsid w:val="00D979D7"/>
    <w:rsid w:val="00DA0AEB"/>
    <w:rsid w:val="00DA6E86"/>
    <w:rsid w:val="00DB290D"/>
    <w:rsid w:val="00DB4AE0"/>
    <w:rsid w:val="00DB5D69"/>
    <w:rsid w:val="00DB63E4"/>
    <w:rsid w:val="00DC0A3D"/>
    <w:rsid w:val="00DC1AEE"/>
    <w:rsid w:val="00DC2BD1"/>
    <w:rsid w:val="00DC3A31"/>
    <w:rsid w:val="00DC7393"/>
    <w:rsid w:val="00DC7675"/>
    <w:rsid w:val="00DC7B04"/>
    <w:rsid w:val="00DD0397"/>
    <w:rsid w:val="00DD1AC2"/>
    <w:rsid w:val="00DD1BDD"/>
    <w:rsid w:val="00DD26D2"/>
    <w:rsid w:val="00DD510B"/>
    <w:rsid w:val="00DD6AC1"/>
    <w:rsid w:val="00DD7129"/>
    <w:rsid w:val="00DD7BAB"/>
    <w:rsid w:val="00DE0209"/>
    <w:rsid w:val="00DE3E7B"/>
    <w:rsid w:val="00DE5918"/>
    <w:rsid w:val="00DE5C78"/>
    <w:rsid w:val="00DE6821"/>
    <w:rsid w:val="00DE6A0D"/>
    <w:rsid w:val="00DE6FDB"/>
    <w:rsid w:val="00DF1257"/>
    <w:rsid w:val="00DF2C2C"/>
    <w:rsid w:val="00DF53AC"/>
    <w:rsid w:val="00E0070A"/>
    <w:rsid w:val="00E02184"/>
    <w:rsid w:val="00E02898"/>
    <w:rsid w:val="00E0385F"/>
    <w:rsid w:val="00E10282"/>
    <w:rsid w:val="00E10472"/>
    <w:rsid w:val="00E109C5"/>
    <w:rsid w:val="00E14250"/>
    <w:rsid w:val="00E148D7"/>
    <w:rsid w:val="00E16883"/>
    <w:rsid w:val="00E1799E"/>
    <w:rsid w:val="00E21E42"/>
    <w:rsid w:val="00E2246B"/>
    <w:rsid w:val="00E23DCC"/>
    <w:rsid w:val="00E25E99"/>
    <w:rsid w:val="00E25EED"/>
    <w:rsid w:val="00E270C4"/>
    <w:rsid w:val="00E274B2"/>
    <w:rsid w:val="00E27AD5"/>
    <w:rsid w:val="00E3100A"/>
    <w:rsid w:val="00E319E9"/>
    <w:rsid w:val="00E340F3"/>
    <w:rsid w:val="00E345AE"/>
    <w:rsid w:val="00E3658A"/>
    <w:rsid w:val="00E3711B"/>
    <w:rsid w:val="00E416BF"/>
    <w:rsid w:val="00E42C2E"/>
    <w:rsid w:val="00E44B42"/>
    <w:rsid w:val="00E452C4"/>
    <w:rsid w:val="00E45503"/>
    <w:rsid w:val="00E46FF2"/>
    <w:rsid w:val="00E47A20"/>
    <w:rsid w:val="00E5155B"/>
    <w:rsid w:val="00E51C13"/>
    <w:rsid w:val="00E52018"/>
    <w:rsid w:val="00E525DC"/>
    <w:rsid w:val="00E527DE"/>
    <w:rsid w:val="00E56166"/>
    <w:rsid w:val="00E62F04"/>
    <w:rsid w:val="00E7023B"/>
    <w:rsid w:val="00E70A5A"/>
    <w:rsid w:val="00E71E5E"/>
    <w:rsid w:val="00E739D2"/>
    <w:rsid w:val="00E742F1"/>
    <w:rsid w:val="00E756CD"/>
    <w:rsid w:val="00E77164"/>
    <w:rsid w:val="00E77E5B"/>
    <w:rsid w:val="00E81562"/>
    <w:rsid w:val="00E84B39"/>
    <w:rsid w:val="00E8723B"/>
    <w:rsid w:val="00E941DF"/>
    <w:rsid w:val="00E9594D"/>
    <w:rsid w:val="00E959D9"/>
    <w:rsid w:val="00E97E9E"/>
    <w:rsid w:val="00EA0699"/>
    <w:rsid w:val="00EA176B"/>
    <w:rsid w:val="00EA3CA5"/>
    <w:rsid w:val="00EA3FB6"/>
    <w:rsid w:val="00EA40FC"/>
    <w:rsid w:val="00EA465F"/>
    <w:rsid w:val="00EA53ED"/>
    <w:rsid w:val="00EA645C"/>
    <w:rsid w:val="00EA66E5"/>
    <w:rsid w:val="00EA695C"/>
    <w:rsid w:val="00EB18DD"/>
    <w:rsid w:val="00EB290A"/>
    <w:rsid w:val="00EB394E"/>
    <w:rsid w:val="00EB3B00"/>
    <w:rsid w:val="00EB5660"/>
    <w:rsid w:val="00EC1FF1"/>
    <w:rsid w:val="00EC7B6B"/>
    <w:rsid w:val="00ED2FC1"/>
    <w:rsid w:val="00ED328A"/>
    <w:rsid w:val="00ED5DB9"/>
    <w:rsid w:val="00EE4F39"/>
    <w:rsid w:val="00EE5010"/>
    <w:rsid w:val="00EE5707"/>
    <w:rsid w:val="00EE5B78"/>
    <w:rsid w:val="00EE7208"/>
    <w:rsid w:val="00EF1E7D"/>
    <w:rsid w:val="00EF3751"/>
    <w:rsid w:val="00EF398C"/>
    <w:rsid w:val="00EF4D84"/>
    <w:rsid w:val="00EF7D1E"/>
    <w:rsid w:val="00F03047"/>
    <w:rsid w:val="00F04209"/>
    <w:rsid w:val="00F0466B"/>
    <w:rsid w:val="00F05A5E"/>
    <w:rsid w:val="00F06CAC"/>
    <w:rsid w:val="00F12BDC"/>
    <w:rsid w:val="00F13BE8"/>
    <w:rsid w:val="00F140F9"/>
    <w:rsid w:val="00F1528C"/>
    <w:rsid w:val="00F159F5"/>
    <w:rsid w:val="00F1662A"/>
    <w:rsid w:val="00F22A8C"/>
    <w:rsid w:val="00F23415"/>
    <w:rsid w:val="00F23DED"/>
    <w:rsid w:val="00F25AA5"/>
    <w:rsid w:val="00F27257"/>
    <w:rsid w:val="00F327F6"/>
    <w:rsid w:val="00F33E16"/>
    <w:rsid w:val="00F35791"/>
    <w:rsid w:val="00F35E1A"/>
    <w:rsid w:val="00F363D3"/>
    <w:rsid w:val="00F37230"/>
    <w:rsid w:val="00F40CD0"/>
    <w:rsid w:val="00F41236"/>
    <w:rsid w:val="00F43711"/>
    <w:rsid w:val="00F45A80"/>
    <w:rsid w:val="00F51731"/>
    <w:rsid w:val="00F51D97"/>
    <w:rsid w:val="00F528CC"/>
    <w:rsid w:val="00F530EE"/>
    <w:rsid w:val="00F546F5"/>
    <w:rsid w:val="00F547C1"/>
    <w:rsid w:val="00F55639"/>
    <w:rsid w:val="00F56F0B"/>
    <w:rsid w:val="00F60AC7"/>
    <w:rsid w:val="00F6202F"/>
    <w:rsid w:val="00F63B4C"/>
    <w:rsid w:val="00F63E96"/>
    <w:rsid w:val="00F66BA0"/>
    <w:rsid w:val="00F67AB2"/>
    <w:rsid w:val="00F70449"/>
    <w:rsid w:val="00F7148E"/>
    <w:rsid w:val="00F73F7A"/>
    <w:rsid w:val="00F80A28"/>
    <w:rsid w:val="00F80CC3"/>
    <w:rsid w:val="00F81E93"/>
    <w:rsid w:val="00F83838"/>
    <w:rsid w:val="00F84C64"/>
    <w:rsid w:val="00F879B8"/>
    <w:rsid w:val="00F9032A"/>
    <w:rsid w:val="00F91A55"/>
    <w:rsid w:val="00F977E5"/>
    <w:rsid w:val="00FA1FCF"/>
    <w:rsid w:val="00FA2D67"/>
    <w:rsid w:val="00FA48E8"/>
    <w:rsid w:val="00FA6AB9"/>
    <w:rsid w:val="00FA7522"/>
    <w:rsid w:val="00FA7928"/>
    <w:rsid w:val="00FB193B"/>
    <w:rsid w:val="00FB4B6A"/>
    <w:rsid w:val="00FB6511"/>
    <w:rsid w:val="00FB693A"/>
    <w:rsid w:val="00FB7A17"/>
    <w:rsid w:val="00FC1F65"/>
    <w:rsid w:val="00FC38FC"/>
    <w:rsid w:val="00FC4C48"/>
    <w:rsid w:val="00FC5304"/>
    <w:rsid w:val="00FC61B9"/>
    <w:rsid w:val="00FC6420"/>
    <w:rsid w:val="00FD02AA"/>
    <w:rsid w:val="00FD2149"/>
    <w:rsid w:val="00FD2A55"/>
    <w:rsid w:val="00FD2FB4"/>
    <w:rsid w:val="00FD2FF7"/>
    <w:rsid w:val="00FD4ED9"/>
    <w:rsid w:val="00FE02F7"/>
    <w:rsid w:val="00FE0661"/>
    <w:rsid w:val="00FE0750"/>
    <w:rsid w:val="00FE1FDF"/>
    <w:rsid w:val="00FE2BD1"/>
    <w:rsid w:val="00FE30C4"/>
    <w:rsid w:val="00FE3DAE"/>
    <w:rsid w:val="00FE4A64"/>
    <w:rsid w:val="00FE69BA"/>
    <w:rsid w:val="00FE6CF0"/>
    <w:rsid w:val="00FF0E74"/>
    <w:rsid w:val="00FF1139"/>
    <w:rsid w:val="00FF167E"/>
    <w:rsid w:val="00FF171C"/>
    <w:rsid w:val="00FF29C6"/>
    <w:rsid w:val="00FF3424"/>
    <w:rsid w:val="00FF5B7B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560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6051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70A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5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1786</TotalTime>
  <Pages>10</Pages>
  <Words>4454</Words>
  <Characters>25390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ФАДЕЕВА</dc:creator>
  <cp:keywords/>
  <dc:description/>
  <cp:lastModifiedBy>DetOtdNach</cp:lastModifiedBy>
  <cp:revision>5</cp:revision>
  <cp:lastPrinted>2016-12-01T10:55:00Z</cp:lastPrinted>
  <dcterms:created xsi:type="dcterms:W3CDTF">2016-12-07T12:42:00Z</dcterms:created>
  <dcterms:modified xsi:type="dcterms:W3CDTF">2017-04-12T05:58:00Z</dcterms:modified>
</cp:coreProperties>
</file>